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江苏师范大学化学与材料科学学院</w:t>
      </w:r>
    </w:p>
    <w:p>
      <w:pPr>
        <w:spacing w:line="42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优秀大学生夏令营申请表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20"/>
        <w:gridCol w:w="2550"/>
        <w:gridCol w:w="1275"/>
        <w:gridCol w:w="993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42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255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204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申请人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481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所在学校、院系、专业</w:t>
            </w:r>
          </w:p>
        </w:tc>
        <w:tc>
          <w:tcPr>
            <w:tcW w:w="481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6865" w:type="dxa"/>
            <w:gridSpan w:val="4"/>
            <w:vAlign w:val="center"/>
          </w:tcPr>
          <w:p>
            <w:pPr>
              <w:spacing w:line="420" w:lineRule="exact"/>
              <w:ind w:firstLine="600" w:firstLineChars="300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CET4分数：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 xml:space="preserve"> CET6分数：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 xml:space="preserve">  其他：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550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bookmarkStart w:id="0" w:name="_GoBack" w:colFirst="1" w:colLast="1"/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个人情况介绍</w:t>
            </w:r>
          </w:p>
        </w:tc>
        <w:tc>
          <w:tcPr>
            <w:tcW w:w="142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 w:val="0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兴趣爱好</w:t>
            </w:r>
          </w:p>
        </w:tc>
        <w:tc>
          <w:tcPr>
            <w:tcW w:w="6865" w:type="dxa"/>
            <w:gridSpan w:val="4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社会实践</w:t>
            </w:r>
          </w:p>
        </w:tc>
        <w:tc>
          <w:tcPr>
            <w:tcW w:w="6865" w:type="dxa"/>
            <w:gridSpan w:val="4"/>
          </w:tcPr>
          <w:p>
            <w:pPr>
              <w:spacing w:line="42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 w:val="0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所获奖励</w:t>
            </w:r>
          </w:p>
        </w:tc>
        <w:tc>
          <w:tcPr>
            <w:tcW w:w="6865" w:type="dxa"/>
            <w:gridSpan w:val="4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 w:val="0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发表论文</w:t>
            </w:r>
          </w:p>
        </w:tc>
        <w:tc>
          <w:tcPr>
            <w:tcW w:w="6865" w:type="dxa"/>
            <w:gridSpan w:val="4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主持或参与项目</w:t>
            </w:r>
          </w:p>
        </w:tc>
        <w:tc>
          <w:tcPr>
            <w:tcW w:w="6865" w:type="dxa"/>
            <w:gridSpan w:val="4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</w:tc>
      </w:tr>
      <w:bookmarkEnd w:id="0"/>
    </w:tbl>
    <w:p/>
    <w:sectPr>
      <w:pgSz w:w="11906" w:h="16838"/>
      <w:pgMar w:top="130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1MjRiOGU5Y2NiOGIwODBjMDU1ZWUxNjk2N2FmNWIifQ=="/>
  </w:docVars>
  <w:rsids>
    <w:rsidRoot w:val="451D3746"/>
    <w:rsid w:val="00417911"/>
    <w:rsid w:val="00756190"/>
    <w:rsid w:val="007D7377"/>
    <w:rsid w:val="0094259E"/>
    <w:rsid w:val="009E49B8"/>
    <w:rsid w:val="00D67546"/>
    <w:rsid w:val="00FA4D98"/>
    <w:rsid w:val="2BA05191"/>
    <w:rsid w:val="451D3746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107</Words>
  <Characters>113</Characters>
  <Lines>1</Lines>
  <Paragraphs>1</Paragraphs>
  <TotalTime>11</TotalTime>
  <ScaleCrop>false</ScaleCrop>
  <LinksUpToDate>false</LinksUpToDate>
  <CharactersWithSpaces>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2018-07-14T00:35:00Z</dcterms:created>
  <dc:creator>zx</dc:creator>
  <cp:lastModifiedBy>DL</cp:lastModifiedBy>
  <dcterms:modified xsi:type="dcterms:W3CDTF">2023-06-26T12:36:53Z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31CBCB8C6AC74A82A5986EA7277C155A_12</vt:lpwstr>
  </property>
</Properties>
</file>